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3D9FB" w14:textId="368E328C" w:rsidR="006E0F42" w:rsidRDefault="00A144C7" w:rsidP="006E0F42">
      <w:pPr>
        <w:rPr>
          <w:lang w:val="sv-SE"/>
        </w:rPr>
      </w:pPr>
      <w:r w:rsidRPr="00F659A9">
        <w:rPr>
          <w:noProof/>
          <w:lang w:val="sv-SE" w:eastAsia="sv-SE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082AB564" wp14:editId="697D82B6">
                <wp:simplePos x="0" y="0"/>
                <wp:positionH relativeFrom="margin">
                  <wp:posOffset>9525</wp:posOffset>
                </wp:positionH>
                <wp:positionV relativeFrom="paragraph">
                  <wp:posOffset>0</wp:posOffset>
                </wp:positionV>
                <wp:extent cx="2162175" cy="7086600"/>
                <wp:effectExtent l="0" t="0" r="0" b="0"/>
                <wp:wrapSquare wrapText="bothSides"/>
                <wp:docPr id="1" name="Textruta 1" descr="En textruta med marginiallist för en text med bild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708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l som innehåller en textmarginallist och en bild."/>
                            </w:tblPr>
                            <w:tblGrid>
                              <w:gridCol w:w="3518"/>
                            </w:tblGrid>
                            <w:tr w:rsidR="004C1608" w:rsidRPr="0091357F" w14:paraId="086A31CD" w14:textId="77777777" w:rsidTr="00675072">
                              <w:trPr>
                                <w:trHeight w:hRule="exact" w:val="6809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0F0C619A" w14:textId="4718935A" w:rsidR="004C1608" w:rsidRPr="005934C4" w:rsidRDefault="00F958CE" w:rsidP="005934C4">
                                  <w:pPr>
                                    <w:pStyle w:val="Indragetstycke"/>
                                    <w:rPr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sv-SE"/>
                                    </w:rPr>
                                    <w:t>Vår</w:t>
                                  </w:r>
                                  <w:bookmarkStart w:id="0" w:name="_GoBack"/>
                                  <w:bookmarkEnd w:id="0"/>
                                  <w:r w:rsidR="004C1608">
                                    <w:rPr>
                                      <w:b/>
                                      <w:sz w:val="20"/>
                                      <w:lang w:val="sv-SE"/>
                                    </w:rPr>
                                    <w:t xml:space="preserve">terminen </w:t>
                                  </w:r>
                                  <w:r w:rsidR="004C1608" w:rsidRPr="005934C4">
                                    <w:rPr>
                                      <w:b/>
                                      <w:sz w:val="20"/>
                                      <w:lang w:val="sv-SE"/>
                                    </w:rPr>
                                    <w:t>simskola</w:t>
                                  </w:r>
                                </w:p>
                                <w:p w14:paraId="6909107B" w14:textId="2658D1C7" w:rsidR="004C1608" w:rsidRDefault="004C1608" w:rsidP="00A144C7">
                                  <w:pPr>
                                    <w:pStyle w:val="Indragetstycke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Vecka:</w:t>
                                  </w:r>
                                  <w:r w:rsidR="00D85920">
                                    <w:rPr>
                                      <w:lang w:val="sv-SE"/>
                                    </w:rPr>
                                    <w:t>8-18</w:t>
                                  </w:r>
                                </w:p>
                                <w:p w14:paraId="3874765E" w14:textId="492CF54D" w:rsidR="00D85920" w:rsidRPr="00E6322F" w:rsidRDefault="00D85920" w:rsidP="00A144C7">
                                  <w:pPr>
                                    <w:pStyle w:val="Indragetstycke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lang w:val="sv-SE"/>
                                    </w:rPr>
                                    <w:t>ej</w:t>
                                  </w:r>
                                  <w:proofErr w:type="gramEnd"/>
                                  <w:r>
                                    <w:rPr>
                                      <w:lang w:val="sv-SE"/>
                                    </w:rPr>
                                    <w:t xml:space="preserve"> vecka 13 </w:t>
                                  </w:r>
                                  <w:proofErr w:type="spellStart"/>
                                  <w:r>
                                    <w:rPr>
                                      <w:lang w:val="sv-SE"/>
                                    </w:rPr>
                                    <w:t>pga</w:t>
                                  </w:r>
                                  <w:proofErr w:type="spellEnd"/>
                                  <w:r>
                                    <w:rPr>
                                      <w:lang w:val="sv-SE"/>
                                    </w:rPr>
                                    <w:t xml:space="preserve"> påsken)</w:t>
                                  </w:r>
                                </w:p>
                                <w:p w14:paraId="1BCA4016" w14:textId="77777777" w:rsidR="004C1608" w:rsidRPr="008820F1" w:rsidRDefault="004C1608" w:rsidP="00BB19A8">
                                  <w:pPr>
                                    <w:pStyle w:val="Indragetstycke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Gruppstorlek: max</w:t>
                                  </w:r>
                                  <w:r w:rsidRPr="008820F1">
                                    <w:rPr>
                                      <w:lang w:val="sv-SE"/>
                                    </w:rPr>
                                    <w:t xml:space="preserve"> 15 barn</w:t>
                                  </w:r>
                                  <w:r w:rsidRPr="008820F1">
                                    <w:rPr>
                                      <w:lang w:val="sv-SE"/>
                                    </w:rPr>
                                    <w:br/>
                                    <w:t>Antal ledare: 2-3 stycken</w:t>
                                  </w:r>
                                </w:p>
                                <w:p w14:paraId="39095A11" w14:textId="77777777" w:rsidR="004C1608" w:rsidRPr="005934C4" w:rsidRDefault="004C1608" w:rsidP="005934C4">
                                  <w:pPr>
                                    <w:pStyle w:val="Indragetstycke"/>
                                    <w:rPr>
                                      <w:b/>
                                      <w:noProof/>
                                      <w:sz w:val="20"/>
                                      <w:lang w:val="sv-SE"/>
                                    </w:rPr>
                                  </w:pPr>
                                  <w:r w:rsidRPr="005934C4">
                                    <w:rPr>
                                      <w:b/>
                                      <w:noProof/>
                                      <w:sz w:val="20"/>
                                      <w:lang w:val="sv-SE"/>
                                    </w:rPr>
                                    <w:t>Kontakta oss</w:t>
                                  </w:r>
                                </w:p>
                                <w:p w14:paraId="36D1225B" w14:textId="77777777" w:rsidR="004C1608" w:rsidRDefault="004C1608" w:rsidP="00A144C7">
                                  <w:pPr>
                                    <w:pStyle w:val="Indragetstycke"/>
                                    <w:rPr>
                                      <w:i/>
                                      <w:noProof/>
                                      <w:sz w:val="20"/>
                                      <w:lang w:val="sv-SE"/>
                                    </w:rPr>
                                  </w:pPr>
                                  <w:r w:rsidRPr="005934C4">
                                    <w:rPr>
                                      <w:i/>
                                      <w:noProof/>
                                      <w:sz w:val="20"/>
                                      <w:lang w:val="sv-SE"/>
                                    </w:rPr>
                                    <w:t>Sundsvalls Si</w:t>
                                  </w:r>
                                  <w:r>
                                    <w:rPr>
                                      <w:i/>
                                      <w:noProof/>
                                      <w:sz w:val="20"/>
                                      <w:lang w:val="sv-SE"/>
                                    </w:rPr>
                                    <w:t>msällskap</w:t>
                                  </w:r>
                                  <w:r>
                                    <w:rPr>
                                      <w:i/>
                                      <w:noProof/>
                                      <w:sz w:val="20"/>
                                      <w:lang w:val="sv-SE"/>
                                    </w:rPr>
                                    <w:br/>
                                    <w:t>Universitetsallén 11</w:t>
                                  </w:r>
                                  <w:r>
                                    <w:rPr>
                                      <w:i/>
                                      <w:noProof/>
                                      <w:sz w:val="20"/>
                                      <w:lang w:val="sv-SE"/>
                                    </w:rPr>
                                    <w:br/>
                                  </w:r>
                                  <w:r w:rsidRPr="005934C4">
                                    <w:rPr>
                                      <w:i/>
                                      <w:noProof/>
                                      <w:sz w:val="20"/>
                                      <w:lang w:val="sv-SE"/>
                                    </w:rPr>
                                    <w:t>852 34</w:t>
                                  </w:r>
                                  <w:r>
                                    <w:rPr>
                                      <w:i/>
                                      <w:noProof/>
                                      <w:sz w:val="20"/>
                                      <w:lang w:val="sv-SE"/>
                                    </w:rPr>
                                    <w:t xml:space="preserve"> Sundsvall</w:t>
                                  </w:r>
                                </w:p>
                                <w:p w14:paraId="101FD148" w14:textId="77777777" w:rsidR="004C1608" w:rsidRPr="00A144C7" w:rsidRDefault="004C1608" w:rsidP="00A144C7">
                                  <w:pPr>
                                    <w:pStyle w:val="Indragetstycke"/>
                                    <w:rPr>
                                      <w:i/>
                                      <w:noProof/>
                                      <w:sz w:val="20"/>
                                      <w:lang w:val="sv-SE"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  <w:sz w:val="20"/>
                                      <w:lang w:val="sv-SE"/>
                                    </w:rPr>
                                    <w:t>Tfn: 060-617311 (mån &amp; ons 10-</w:t>
                                  </w:r>
                                  <w:r w:rsidRPr="00A144C7">
                                    <w:rPr>
                                      <w:i/>
                                      <w:noProof/>
                                      <w:sz w:val="20"/>
                                      <w:lang w:val="sv-SE"/>
                                    </w:rPr>
                                    <w:t>12)</w:t>
                                  </w:r>
                                  <w:r w:rsidRPr="00A144C7">
                                    <w:rPr>
                                      <w:i/>
                                      <w:noProof/>
                                      <w:sz w:val="20"/>
                                      <w:lang w:val="sv-SE"/>
                                    </w:rPr>
                                    <w:br/>
                                    <w:t xml:space="preserve">Mail: </w:t>
                                  </w:r>
                                  <w:hyperlink r:id="rId7" w:history="1">
                                    <w:r w:rsidRPr="00A144C7">
                                      <w:rPr>
                                        <w:rStyle w:val="Hyperlnk"/>
                                        <w:i/>
                                        <w:noProof/>
                                        <w:color w:val="FFFFFF" w:themeColor="background1"/>
                                        <w:sz w:val="20"/>
                                        <w:lang w:val="sv-SE"/>
                                      </w:rPr>
                                      <w:t>info@sundsvalls-ss.se</w:t>
                                    </w:r>
                                  </w:hyperlink>
                                </w:p>
                                <w:p w14:paraId="2FAC70ED" w14:textId="77777777" w:rsidR="004C1608" w:rsidRPr="00A144C7" w:rsidRDefault="004C1608" w:rsidP="00A144C7">
                                  <w:pPr>
                                    <w:pStyle w:val="Indragetstycke"/>
                                    <w:rPr>
                                      <w:i/>
                                      <w:noProof/>
                                      <w:sz w:val="20"/>
                                      <w:lang w:val="sv-SE"/>
                                    </w:rPr>
                                  </w:pPr>
                                  <w:r w:rsidRPr="00A144C7">
                                    <w:rPr>
                                      <w:i/>
                                      <w:noProof/>
                                      <w:sz w:val="20"/>
                                      <w:lang w:val="sv-SE"/>
                                    </w:rPr>
                                    <w:t xml:space="preserve">Hemsida: </w:t>
                                  </w:r>
                                  <w:hyperlink r:id="rId8" w:history="1">
                                    <w:r w:rsidRPr="00A144C7">
                                      <w:rPr>
                                        <w:rStyle w:val="Hyperlnk"/>
                                        <w:i/>
                                        <w:noProof/>
                                        <w:color w:val="FFFFFF" w:themeColor="background1"/>
                                        <w:sz w:val="20"/>
                                        <w:lang w:val="sv-SE"/>
                                      </w:rPr>
                                      <w:t>www.sundsvalls-ss.se</w:t>
                                    </w:r>
                                  </w:hyperlink>
                                </w:p>
                                <w:p w14:paraId="05750FAA" w14:textId="77777777" w:rsidR="004C1608" w:rsidRPr="005934C4" w:rsidRDefault="004C1608" w:rsidP="00A144C7">
                                  <w:pPr>
                                    <w:pStyle w:val="Indragetstycke"/>
                                    <w:rPr>
                                      <w:i/>
                                      <w:noProof/>
                                      <w:sz w:val="20"/>
                                      <w:lang w:val="sv-SE"/>
                                    </w:rPr>
                                  </w:pPr>
                                </w:p>
                                <w:p w14:paraId="76E69EE2" w14:textId="77777777" w:rsidR="004C1608" w:rsidRPr="0036618A" w:rsidRDefault="004C1608">
                                  <w:pPr>
                                    <w:pStyle w:val="Indragetstycke"/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4C1608" w:rsidRPr="0091357F" w14:paraId="7BF3991E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D0535F3" w14:textId="77777777" w:rsidR="004C1608" w:rsidRPr="0036618A" w:rsidRDefault="004C1608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4C1608" w:rsidRPr="00D004BE" w14:paraId="5C27680D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4B461F31" w14:textId="77777777" w:rsidR="004C1608" w:rsidRPr="00D004BE" w:rsidRDefault="004C1608">
                                  <w:pPr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sv-SE" w:eastAsia="sv-SE"/>
                                    </w:rPr>
                                    <w:drawing>
                                      <wp:inline distT="0" distB="0" distL="0" distR="0" wp14:anchorId="296E0E78" wp14:editId="6CDF3EF4">
                                        <wp:extent cx="1870578" cy="1823720"/>
                                        <wp:effectExtent l="0" t="0" r="9525" b="5080"/>
                                        <wp:docPr id="5" name="Bild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1142" cy="1824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ECF9EF9" w14:textId="77777777" w:rsidR="004C1608" w:rsidRPr="0036618A" w:rsidRDefault="004C1608" w:rsidP="00EC2B67">
                            <w:pPr>
                              <w:pStyle w:val="Beskrivning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1" o:spid="_x0000_s1026" type="#_x0000_t202" alt="Beskrivning: En textruta med marginiallist för en text med bild." style="position:absolute;margin-left:.75pt;margin-top:0;width:170.25pt;height:558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l som innehåller en textmarginallist och en bild."/>
                      </w:tblPr>
                      <w:tblGrid>
                        <w:gridCol w:w="3518"/>
                      </w:tblGrid>
                      <w:tr w:rsidR="004C1608" w:rsidRPr="0091357F" w14:paraId="086A31CD" w14:textId="77777777" w:rsidTr="00675072">
                        <w:trPr>
                          <w:trHeight w:hRule="exact" w:val="6809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0F0C619A" w14:textId="4718935A" w:rsidR="004C1608" w:rsidRPr="005934C4" w:rsidRDefault="00F958CE" w:rsidP="005934C4">
                            <w:pPr>
                              <w:pStyle w:val="Indragetstycke"/>
                              <w:rPr>
                                <w:b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sv-SE"/>
                              </w:rPr>
                              <w:t>Vår</w:t>
                            </w:r>
                            <w:bookmarkStart w:id="1" w:name="_GoBack"/>
                            <w:bookmarkEnd w:id="1"/>
                            <w:r w:rsidR="004C1608">
                              <w:rPr>
                                <w:b/>
                                <w:sz w:val="20"/>
                                <w:lang w:val="sv-SE"/>
                              </w:rPr>
                              <w:t xml:space="preserve">terminen </w:t>
                            </w:r>
                            <w:r w:rsidR="004C1608" w:rsidRPr="005934C4">
                              <w:rPr>
                                <w:b/>
                                <w:sz w:val="20"/>
                                <w:lang w:val="sv-SE"/>
                              </w:rPr>
                              <w:t>simskola</w:t>
                            </w:r>
                          </w:p>
                          <w:p w14:paraId="6909107B" w14:textId="2658D1C7" w:rsidR="004C1608" w:rsidRDefault="004C1608" w:rsidP="00A144C7">
                            <w:pPr>
                              <w:pStyle w:val="Indragetstycke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Vecka:</w:t>
                            </w:r>
                            <w:r w:rsidR="00D85920">
                              <w:rPr>
                                <w:lang w:val="sv-SE"/>
                              </w:rPr>
                              <w:t>8-18</w:t>
                            </w:r>
                          </w:p>
                          <w:p w14:paraId="3874765E" w14:textId="492CF54D" w:rsidR="00D85920" w:rsidRPr="00E6322F" w:rsidRDefault="00D85920" w:rsidP="00A144C7">
                            <w:pPr>
                              <w:pStyle w:val="Indragetstycke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sv-SE"/>
                              </w:rPr>
                              <w:t>ej</w:t>
                            </w:r>
                            <w:proofErr w:type="gramEnd"/>
                            <w:r>
                              <w:rPr>
                                <w:lang w:val="sv-SE"/>
                              </w:rPr>
                              <w:t xml:space="preserve"> vecka 13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pga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påsken)</w:t>
                            </w:r>
                          </w:p>
                          <w:p w14:paraId="1BCA4016" w14:textId="77777777" w:rsidR="004C1608" w:rsidRPr="008820F1" w:rsidRDefault="004C1608" w:rsidP="00BB19A8">
                            <w:pPr>
                              <w:pStyle w:val="Indragetstycke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Gruppstorlek: max</w:t>
                            </w:r>
                            <w:r w:rsidRPr="008820F1">
                              <w:rPr>
                                <w:lang w:val="sv-SE"/>
                              </w:rPr>
                              <w:t xml:space="preserve"> 15 barn</w:t>
                            </w:r>
                            <w:r w:rsidRPr="008820F1">
                              <w:rPr>
                                <w:lang w:val="sv-SE"/>
                              </w:rPr>
                              <w:br/>
                              <w:t>Antal ledare: 2-3 stycken</w:t>
                            </w:r>
                          </w:p>
                          <w:p w14:paraId="39095A11" w14:textId="77777777" w:rsidR="004C1608" w:rsidRPr="005934C4" w:rsidRDefault="004C1608" w:rsidP="005934C4">
                            <w:pPr>
                              <w:pStyle w:val="Indragetstycke"/>
                              <w:rPr>
                                <w:b/>
                                <w:noProof/>
                                <w:sz w:val="20"/>
                                <w:lang w:val="sv-SE"/>
                              </w:rPr>
                            </w:pPr>
                            <w:r w:rsidRPr="005934C4">
                              <w:rPr>
                                <w:b/>
                                <w:noProof/>
                                <w:sz w:val="20"/>
                                <w:lang w:val="sv-SE"/>
                              </w:rPr>
                              <w:t>Kontakta oss</w:t>
                            </w:r>
                          </w:p>
                          <w:p w14:paraId="36D1225B" w14:textId="77777777" w:rsidR="004C1608" w:rsidRDefault="004C1608" w:rsidP="00A144C7">
                            <w:pPr>
                              <w:pStyle w:val="Indragetstycke"/>
                              <w:rPr>
                                <w:i/>
                                <w:noProof/>
                                <w:sz w:val="20"/>
                                <w:lang w:val="sv-SE"/>
                              </w:rPr>
                            </w:pPr>
                            <w:r w:rsidRPr="005934C4">
                              <w:rPr>
                                <w:i/>
                                <w:noProof/>
                                <w:sz w:val="20"/>
                                <w:lang w:val="sv-SE"/>
                              </w:rPr>
                              <w:t>Sundsvalls Si</w:t>
                            </w:r>
                            <w:r>
                              <w:rPr>
                                <w:i/>
                                <w:noProof/>
                                <w:sz w:val="20"/>
                                <w:lang w:val="sv-SE"/>
                              </w:rPr>
                              <w:t>msällskap</w:t>
                            </w:r>
                            <w:r>
                              <w:rPr>
                                <w:i/>
                                <w:noProof/>
                                <w:sz w:val="20"/>
                                <w:lang w:val="sv-SE"/>
                              </w:rPr>
                              <w:br/>
                              <w:t>Universitetsallén 11</w:t>
                            </w:r>
                            <w:r>
                              <w:rPr>
                                <w:i/>
                                <w:noProof/>
                                <w:sz w:val="20"/>
                                <w:lang w:val="sv-SE"/>
                              </w:rPr>
                              <w:br/>
                            </w:r>
                            <w:r w:rsidRPr="005934C4">
                              <w:rPr>
                                <w:i/>
                                <w:noProof/>
                                <w:sz w:val="20"/>
                                <w:lang w:val="sv-SE"/>
                              </w:rPr>
                              <w:t>852 34</w:t>
                            </w:r>
                            <w:r>
                              <w:rPr>
                                <w:i/>
                                <w:noProof/>
                                <w:sz w:val="20"/>
                                <w:lang w:val="sv-SE"/>
                              </w:rPr>
                              <w:t xml:space="preserve"> Sundsvall</w:t>
                            </w:r>
                          </w:p>
                          <w:p w14:paraId="101FD148" w14:textId="77777777" w:rsidR="004C1608" w:rsidRPr="00A144C7" w:rsidRDefault="004C1608" w:rsidP="00A144C7">
                            <w:pPr>
                              <w:pStyle w:val="Indragetstycke"/>
                              <w:rPr>
                                <w:i/>
                                <w:noProof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lang w:val="sv-SE"/>
                              </w:rPr>
                              <w:t>Tfn: 060-617311 (mån &amp; ons 10-</w:t>
                            </w:r>
                            <w:r w:rsidRPr="00A144C7">
                              <w:rPr>
                                <w:i/>
                                <w:noProof/>
                                <w:sz w:val="20"/>
                                <w:lang w:val="sv-SE"/>
                              </w:rPr>
                              <w:t>12)</w:t>
                            </w:r>
                            <w:r w:rsidRPr="00A144C7">
                              <w:rPr>
                                <w:i/>
                                <w:noProof/>
                                <w:sz w:val="20"/>
                                <w:lang w:val="sv-SE"/>
                              </w:rPr>
                              <w:br/>
                              <w:t xml:space="preserve">Mail: </w:t>
                            </w:r>
                            <w:hyperlink r:id="rId10" w:history="1">
                              <w:r w:rsidRPr="00A144C7">
                                <w:rPr>
                                  <w:rStyle w:val="Hyperlnk"/>
                                  <w:i/>
                                  <w:noProof/>
                                  <w:color w:val="FFFFFF" w:themeColor="background1"/>
                                  <w:sz w:val="20"/>
                                  <w:lang w:val="sv-SE"/>
                                </w:rPr>
                                <w:t>info@sundsvalls-ss.se</w:t>
                              </w:r>
                            </w:hyperlink>
                          </w:p>
                          <w:p w14:paraId="2FAC70ED" w14:textId="77777777" w:rsidR="004C1608" w:rsidRPr="00A144C7" w:rsidRDefault="004C1608" w:rsidP="00A144C7">
                            <w:pPr>
                              <w:pStyle w:val="Indragetstycke"/>
                              <w:rPr>
                                <w:i/>
                                <w:noProof/>
                                <w:sz w:val="20"/>
                                <w:lang w:val="sv-SE"/>
                              </w:rPr>
                            </w:pPr>
                            <w:r w:rsidRPr="00A144C7">
                              <w:rPr>
                                <w:i/>
                                <w:noProof/>
                                <w:sz w:val="20"/>
                                <w:lang w:val="sv-SE"/>
                              </w:rPr>
                              <w:t xml:space="preserve">Hemsida: </w:t>
                            </w:r>
                            <w:hyperlink r:id="rId11" w:history="1">
                              <w:r w:rsidRPr="00A144C7">
                                <w:rPr>
                                  <w:rStyle w:val="Hyperlnk"/>
                                  <w:i/>
                                  <w:noProof/>
                                  <w:color w:val="FFFFFF" w:themeColor="background1"/>
                                  <w:sz w:val="20"/>
                                  <w:lang w:val="sv-SE"/>
                                </w:rPr>
                                <w:t>www.sundsvalls-ss.se</w:t>
                              </w:r>
                            </w:hyperlink>
                          </w:p>
                          <w:p w14:paraId="05750FAA" w14:textId="77777777" w:rsidR="004C1608" w:rsidRPr="005934C4" w:rsidRDefault="004C1608" w:rsidP="00A144C7">
                            <w:pPr>
                              <w:pStyle w:val="Indragetstycke"/>
                              <w:rPr>
                                <w:i/>
                                <w:noProof/>
                                <w:sz w:val="20"/>
                                <w:lang w:val="sv-SE"/>
                              </w:rPr>
                            </w:pPr>
                          </w:p>
                          <w:p w14:paraId="76E69EE2" w14:textId="77777777" w:rsidR="004C1608" w:rsidRPr="0036618A" w:rsidRDefault="004C1608">
                            <w:pPr>
                              <w:pStyle w:val="Indragetstycke"/>
                              <w:rPr>
                                <w:lang w:val="sv-SE"/>
                              </w:rPr>
                            </w:pPr>
                          </w:p>
                        </w:tc>
                      </w:tr>
                      <w:tr w:rsidR="004C1608" w:rsidRPr="0091357F" w14:paraId="7BF3991E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D0535F3" w14:textId="77777777" w:rsidR="004C1608" w:rsidRPr="0036618A" w:rsidRDefault="004C1608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</w:tr>
                      <w:tr w:rsidR="004C1608" w:rsidRPr="00D004BE" w14:paraId="5C27680D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4B461F31" w14:textId="77777777" w:rsidR="004C1608" w:rsidRPr="00D004BE" w:rsidRDefault="004C1608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296E0E78" wp14:editId="6CDF3EF4">
                                  <wp:extent cx="1870578" cy="1823720"/>
                                  <wp:effectExtent l="0" t="0" r="9525" b="5080"/>
                                  <wp:docPr id="5" name="Bild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1142" cy="1824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ECF9EF9" w14:textId="77777777" w:rsidR="004C1608" w:rsidRPr="0036618A" w:rsidRDefault="004C1608" w:rsidP="00EC2B67">
                      <w:pPr>
                        <w:pStyle w:val="Beskrivning"/>
                        <w:rPr>
                          <w:lang w:val="sv-S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F42">
        <w:rPr>
          <w:sz w:val="36"/>
          <w:szCs w:val="36"/>
          <w:lang w:val="sv-SE"/>
        </w:rPr>
        <w:t xml:space="preserve">Välkommen till Sundsvalls Simsällskaps simskola. </w:t>
      </w:r>
      <w:r w:rsidR="006E0F42">
        <w:rPr>
          <w:lang w:val="sv-SE"/>
        </w:rPr>
        <w:t xml:space="preserve"> </w:t>
      </w:r>
    </w:p>
    <w:p w14:paraId="0835FFD3" w14:textId="05409A0C" w:rsidR="006E0F42" w:rsidRPr="006E0F42" w:rsidRDefault="006E0F42" w:rsidP="006E0F42">
      <w:pPr>
        <w:rPr>
          <w:i/>
          <w:sz w:val="24"/>
          <w:szCs w:val="24"/>
          <w:lang w:val="sv-SE"/>
        </w:rPr>
      </w:pPr>
      <w:r w:rsidRPr="006E0F42">
        <w:rPr>
          <w:i/>
          <w:sz w:val="24"/>
          <w:szCs w:val="24"/>
          <w:lang w:val="sv-SE"/>
        </w:rPr>
        <w:t xml:space="preserve">Välkommen till en ny termin med simskola hos oss i Sundsvalls Simsällskap. Vi vill att barnen skapar en god relation till vattnet genom trygghet och rörelseglädje. </w:t>
      </w:r>
    </w:p>
    <w:p w14:paraId="439C2294" w14:textId="4639514E" w:rsidR="008A64B9" w:rsidRPr="00F659A9" w:rsidRDefault="00880F44" w:rsidP="008A64B9">
      <w:pPr>
        <w:pStyle w:val="Rubrik2"/>
        <w:rPr>
          <w:rFonts w:ascii="Arial" w:hAnsi="Arial"/>
          <w:color w:val="E76A1D"/>
          <w:sz w:val="28"/>
          <w:szCs w:val="28"/>
          <w:lang w:val="sv-SE"/>
        </w:rPr>
      </w:pPr>
      <w:r>
        <w:rPr>
          <w:rFonts w:ascii="Arial" w:hAnsi="Arial"/>
          <w:color w:val="E76A1D"/>
          <w:sz w:val="28"/>
          <w:szCs w:val="28"/>
          <w:lang w:val="sv-SE"/>
        </w:rPr>
        <w:t xml:space="preserve">Simskolan </w:t>
      </w:r>
    </w:p>
    <w:p w14:paraId="08AFD61A" w14:textId="727F71BA" w:rsidR="00880F44" w:rsidRDefault="008A64B9" w:rsidP="00880F44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 w:rsidRPr="00F659A9">
        <w:rPr>
          <w:sz w:val="24"/>
          <w:szCs w:val="24"/>
          <w:lang w:val="sv-SE"/>
        </w:rPr>
        <w:t>Duscha alltid innan lektionen.</w:t>
      </w:r>
    </w:p>
    <w:p w14:paraId="42613B9A" w14:textId="29669530" w:rsidR="00880F44" w:rsidRPr="00880F44" w:rsidRDefault="00880F44" w:rsidP="00880F44">
      <w:pPr>
        <w:pStyle w:val="Liststycke"/>
        <w:numPr>
          <w:ilvl w:val="0"/>
          <w:numId w:val="2"/>
        </w:numPr>
        <w:rPr>
          <w:color w:val="auto"/>
          <w:lang w:val="sv-SE"/>
        </w:rPr>
      </w:pPr>
      <w:r w:rsidRPr="00F659A9">
        <w:rPr>
          <w:sz w:val="24"/>
          <w:szCs w:val="24"/>
          <w:lang w:val="sv-SE"/>
        </w:rPr>
        <w:t>Om ert barn behöver ert stöd under lektionen. Ta kontakt med oss på kansli eller direkt med siminstruktörerna</w:t>
      </w:r>
      <w:r>
        <w:rPr>
          <w:lang w:val="sv-SE"/>
        </w:rPr>
        <w:t xml:space="preserve">. </w:t>
      </w:r>
    </w:p>
    <w:p w14:paraId="31A04CAF" w14:textId="1E3AD732" w:rsidR="005934C4" w:rsidRPr="00F659A9" w:rsidRDefault="005934C4" w:rsidP="005934C4">
      <w:pPr>
        <w:pStyle w:val="Rubrik2"/>
        <w:rPr>
          <w:rFonts w:ascii="Arial" w:hAnsi="Arial"/>
          <w:color w:val="E76A1D"/>
          <w:sz w:val="28"/>
          <w:szCs w:val="28"/>
          <w:lang w:val="sv-SE"/>
        </w:rPr>
      </w:pPr>
      <w:r w:rsidRPr="00F659A9">
        <w:rPr>
          <w:rFonts w:ascii="Arial" w:hAnsi="Arial"/>
          <w:color w:val="E76A1D"/>
          <w:sz w:val="28"/>
          <w:szCs w:val="28"/>
          <w:lang w:val="sv-SE"/>
        </w:rPr>
        <w:t>Ordningsregler</w:t>
      </w:r>
      <w:r w:rsidR="00880F44">
        <w:rPr>
          <w:rFonts w:ascii="Arial" w:hAnsi="Arial"/>
          <w:color w:val="E76A1D"/>
          <w:sz w:val="28"/>
          <w:szCs w:val="28"/>
          <w:lang w:val="sv-SE"/>
        </w:rPr>
        <w:t xml:space="preserve"> - Alnöbadet</w:t>
      </w:r>
    </w:p>
    <w:p w14:paraId="6DAAA2D3" w14:textId="1BE11E02" w:rsidR="005934C4" w:rsidRPr="00F659A9" w:rsidRDefault="005934C4" w:rsidP="005934C4">
      <w:pPr>
        <w:pStyle w:val="Liststycke"/>
        <w:numPr>
          <w:ilvl w:val="0"/>
          <w:numId w:val="2"/>
        </w:numPr>
        <w:rPr>
          <w:color w:val="auto"/>
          <w:sz w:val="24"/>
          <w:szCs w:val="24"/>
          <w:u w:val="single"/>
          <w:lang w:val="sv-SE"/>
        </w:rPr>
      </w:pPr>
      <w:r w:rsidRPr="00F659A9">
        <w:rPr>
          <w:sz w:val="24"/>
          <w:szCs w:val="24"/>
          <w:lang w:val="sv-SE"/>
        </w:rPr>
        <w:t xml:space="preserve">Fotografering under simlektionerna är </w:t>
      </w:r>
      <w:r w:rsidR="00880F44">
        <w:rPr>
          <w:sz w:val="24"/>
          <w:szCs w:val="24"/>
          <w:u w:val="single"/>
          <w:lang w:val="sv-SE"/>
        </w:rPr>
        <w:t xml:space="preserve">förbjudet. </w:t>
      </w:r>
      <w:r w:rsidR="00880F44">
        <w:rPr>
          <w:sz w:val="24"/>
          <w:szCs w:val="24"/>
          <w:lang w:val="sv-SE"/>
        </w:rPr>
        <w:t xml:space="preserve"> Man får inte filma eller fotografera på Alnöbadet.</w:t>
      </w:r>
    </w:p>
    <w:p w14:paraId="46355CE8" w14:textId="77777777" w:rsidR="00BB19A8" w:rsidRPr="00F659A9" w:rsidRDefault="00BB19A8" w:rsidP="005934C4">
      <w:pPr>
        <w:pStyle w:val="Liststycke"/>
        <w:numPr>
          <w:ilvl w:val="0"/>
          <w:numId w:val="2"/>
        </w:numPr>
        <w:rPr>
          <w:color w:val="auto"/>
          <w:sz w:val="24"/>
          <w:szCs w:val="24"/>
          <w:lang w:val="sv-SE"/>
        </w:rPr>
      </w:pPr>
      <w:r w:rsidRPr="00F659A9">
        <w:rPr>
          <w:sz w:val="24"/>
          <w:szCs w:val="24"/>
          <w:lang w:val="sv-SE"/>
        </w:rPr>
        <w:t>Håll avstånd till bassängkanten, detta gäller även syskon.</w:t>
      </w:r>
    </w:p>
    <w:p w14:paraId="083A0B9F" w14:textId="5643E418" w:rsidR="00BB19A8" w:rsidRPr="00F659A9" w:rsidRDefault="00BB19A8" w:rsidP="005934C4">
      <w:pPr>
        <w:pStyle w:val="Liststycke"/>
        <w:numPr>
          <w:ilvl w:val="0"/>
          <w:numId w:val="2"/>
        </w:numPr>
        <w:rPr>
          <w:color w:val="auto"/>
          <w:sz w:val="24"/>
          <w:szCs w:val="24"/>
          <w:lang w:val="sv-SE"/>
        </w:rPr>
      </w:pPr>
      <w:r w:rsidRPr="00F659A9">
        <w:rPr>
          <w:sz w:val="24"/>
          <w:szCs w:val="24"/>
          <w:lang w:val="sv-SE"/>
        </w:rPr>
        <w:t xml:space="preserve">Om ni ska bada på </w:t>
      </w:r>
      <w:r w:rsidR="00880F44">
        <w:rPr>
          <w:sz w:val="24"/>
          <w:szCs w:val="24"/>
          <w:lang w:val="sv-SE"/>
        </w:rPr>
        <w:t xml:space="preserve">Alnöbadet </w:t>
      </w:r>
      <w:r w:rsidR="00F659A9" w:rsidRPr="00F659A9">
        <w:rPr>
          <w:sz w:val="24"/>
          <w:szCs w:val="24"/>
          <w:lang w:val="sv-SE"/>
        </w:rPr>
        <w:t xml:space="preserve">efter </w:t>
      </w:r>
      <w:r w:rsidR="004C1608" w:rsidRPr="00F659A9">
        <w:rPr>
          <w:sz w:val="24"/>
          <w:szCs w:val="24"/>
          <w:lang w:val="sv-SE"/>
        </w:rPr>
        <w:t xml:space="preserve">simskolan </w:t>
      </w:r>
      <w:r w:rsidRPr="00F659A9">
        <w:rPr>
          <w:sz w:val="24"/>
          <w:szCs w:val="24"/>
          <w:lang w:val="sv-SE"/>
        </w:rPr>
        <w:t xml:space="preserve">måste ni betala in er </w:t>
      </w:r>
      <w:r w:rsidR="00F659A9" w:rsidRPr="00F659A9">
        <w:rPr>
          <w:sz w:val="24"/>
          <w:szCs w:val="24"/>
          <w:lang w:val="sv-SE"/>
        </w:rPr>
        <w:t>via</w:t>
      </w:r>
      <w:r w:rsidRPr="00F659A9">
        <w:rPr>
          <w:sz w:val="24"/>
          <w:szCs w:val="24"/>
          <w:lang w:val="sv-SE"/>
        </w:rPr>
        <w:t xml:space="preserve"> kassan</w:t>
      </w:r>
      <w:r w:rsidR="00880F44">
        <w:rPr>
          <w:sz w:val="24"/>
          <w:szCs w:val="24"/>
          <w:lang w:val="sv-SE"/>
        </w:rPr>
        <w:t>.</w:t>
      </w:r>
    </w:p>
    <w:p w14:paraId="5391D527" w14:textId="77777777" w:rsidR="00D004BE" w:rsidRPr="00F659A9" w:rsidRDefault="00D004BE" w:rsidP="00D004BE">
      <w:pPr>
        <w:pStyle w:val="Rubrik2"/>
        <w:ind w:left="360"/>
        <w:rPr>
          <w:rFonts w:ascii="Arial" w:hAnsi="Arial"/>
          <w:color w:val="E76A1D"/>
          <w:sz w:val="28"/>
          <w:szCs w:val="28"/>
          <w:lang w:val="sv-SE"/>
        </w:rPr>
      </w:pPr>
      <w:r w:rsidRPr="00F659A9">
        <w:rPr>
          <w:rFonts w:ascii="Arial" w:hAnsi="Arial"/>
          <w:color w:val="E76A1D"/>
          <w:sz w:val="28"/>
          <w:szCs w:val="28"/>
          <w:lang w:val="sv-SE"/>
        </w:rPr>
        <w:t>Avslutningen</w:t>
      </w:r>
    </w:p>
    <w:p w14:paraId="1CAB28AA" w14:textId="222214EB" w:rsidR="00D004BE" w:rsidRPr="00210714" w:rsidRDefault="00210714" w:rsidP="00210714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 w:rsidRPr="00F659A9">
        <w:rPr>
          <w:sz w:val="24"/>
          <w:szCs w:val="24"/>
          <w:lang w:val="sv-SE"/>
        </w:rPr>
        <w:t>Diplomet får n</w:t>
      </w:r>
      <w:r>
        <w:rPr>
          <w:sz w:val="24"/>
          <w:szCs w:val="24"/>
          <w:lang w:val="sv-SE"/>
        </w:rPr>
        <w:t>i efter sista simskoletillfället</w:t>
      </w:r>
      <w:r w:rsidRPr="00F659A9">
        <w:rPr>
          <w:sz w:val="24"/>
          <w:szCs w:val="24"/>
          <w:lang w:val="sv-SE"/>
        </w:rPr>
        <w:t xml:space="preserve">. </w:t>
      </w:r>
      <w:r>
        <w:rPr>
          <w:sz w:val="24"/>
          <w:szCs w:val="24"/>
          <w:lang w:val="sv-SE"/>
        </w:rPr>
        <w:t xml:space="preserve">På diplomet ser ni vilka märken som tagits. På baksidan finner ni information om </w:t>
      </w:r>
      <w:proofErr w:type="spellStart"/>
      <w:r>
        <w:rPr>
          <w:sz w:val="24"/>
          <w:szCs w:val="24"/>
          <w:lang w:val="sv-SE"/>
        </w:rPr>
        <w:t>återanmälan</w:t>
      </w:r>
      <w:proofErr w:type="spellEnd"/>
      <w:r>
        <w:rPr>
          <w:sz w:val="24"/>
          <w:szCs w:val="24"/>
          <w:lang w:val="sv-SE"/>
        </w:rPr>
        <w:t xml:space="preserve"> till nästa termin.</w:t>
      </w:r>
    </w:p>
    <w:p w14:paraId="6D43C005" w14:textId="57E1CFE0" w:rsidR="00322D37" w:rsidRDefault="00D004BE" w:rsidP="00322D37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 w:rsidRPr="00F659A9">
        <w:rPr>
          <w:sz w:val="24"/>
          <w:szCs w:val="24"/>
          <w:lang w:val="sv-SE"/>
        </w:rPr>
        <w:t>Märken köper ni i reception</w:t>
      </w:r>
      <w:r w:rsidR="00880F44">
        <w:rPr>
          <w:sz w:val="24"/>
          <w:szCs w:val="24"/>
          <w:lang w:val="sv-SE"/>
        </w:rPr>
        <w:t xml:space="preserve"> på Alnöbadet</w:t>
      </w:r>
      <w:r w:rsidRPr="00F659A9">
        <w:rPr>
          <w:sz w:val="24"/>
          <w:szCs w:val="24"/>
          <w:lang w:val="sv-SE"/>
        </w:rPr>
        <w:t>.</w:t>
      </w:r>
    </w:p>
    <w:p w14:paraId="5F76107A" w14:textId="77777777" w:rsidR="00880F44" w:rsidRDefault="00880F44" w:rsidP="00880F44">
      <w:pPr>
        <w:rPr>
          <w:sz w:val="24"/>
          <w:szCs w:val="24"/>
          <w:lang w:val="sv-SE"/>
        </w:rPr>
      </w:pPr>
    </w:p>
    <w:p w14:paraId="382791E0" w14:textId="61141DC2" w:rsidR="00880F44" w:rsidRPr="00880F44" w:rsidRDefault="00880F44" w:rsidP="00880F44">
      <w:pPr>
        <w:rPr>
          <w:i/>
          <w:sz w:val="32"/>
          <w:szCs w:val="32"/>
          <w:lang w:val="sv-SE"/>
        </w:rPr>
      </w:pPr>
      <w:r w:rsidRPr="00880F44">
        <w:rPr>
          <w:i/>
          <w:sz w:val="32"/>
          <w:szCs w:val="32"/>
          <w:lang w:val="sv-SE"/>
        </w:rPr>
        <w:t>Välkomna!</w:t>
      </w:r>
    </w:p>
    <w:p w14:paraId="5B2A7DD8" w14:textId="0CF0B080" w:rsidR="00961BC3" w:rsidRPr="00F659A9" w:rsidRDefault="00961BC3" w:rsidP="00880F44">
      <w:pPr>
        <w:pStyle w:val="Liststycke"/>
        <w:rPr>
          <w:sz w:val="24"/>
          <w:szCs w:val="24"/>
          <w:lang w:val="sv-SE"/>
        </w:rPr>
      </w:pPr>
    </w:p>
    <w:sectPr w:rsidR="00961BC3" w:rsidRPr="00F659A9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D57"/>
    <w:multiLevelType w:val="hybridMultilevel"/>
    <w:tmpl w:val="C2829F0E"/>
    <w:lvl w:ilvl="0" w:tplc="041D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9CA55F2"/>
    <w:multiLevelType w:val="hybridMultilevel"/>
    <w:tmpl w:val="B91294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87B17"/>
    <w:multiLevelType w:val="hybridMultilevel"/>
    <w:tmpl w:val="C5F0339A"/>
    <w:lvl w:ilvl="0" w:tplc="041D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4BD7989"/>
    <w:multiLevelType w:val="hybridMultilevel"/>
    <w:tmpl w:val="A3B87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9227E"/>
    <w:multiLevelType w:val="hybridMultilevel"/>
    <w:tmpl w:val="C90C7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5"/>
    <w:rsid w:val="000B3E03"/>
    <w:rsid w:val="00120105"/>
    <w:rsid w:val="002014E5"/>
    <w:rsid w:val="00210714"/>
    <w:rsid w:val="0029657D"/>
    <w:rsid w:val="002C374A"/>
    <w:rsid w:val="00322D37"/>
    <w:rsid w:val="003315A8"/>
    <w:rsid w:val="0036618A"/>
    <w:rsid w:val="003B55D1"/>
    <w:rsid w:val="003C75E0"/>
    <w:rsid w:val="003D2B5D"/>
    <w:rsid w:val="00457E14"/>
    <w:rsid w:val="004C1608"/>
    <w:rsid w:val="004F678A"/>
    <w:rsid w:val="00525C40"/>
    <w:rsid w:val="005934C4"/>
    <w:rsid w:val="00606F9A"/>
    <w:rsid w:val="00617CB1"/>
    <w:rsid w:val="00626C96"/>
    <w:rsid w:val="00675072"/>
    <w:rsid w:val="006E0F42"/>
    <w:rsid w:val="00720203"/>
    <w:rsid w:val="007E5366"/>
    <w:rsid w:val="0084424A"/>
    <w:rsid w:val="00880F44"/>
    <w:rsid w:val="008820F1"/>
    <w:rsid w:val="008A64B9"/>
    <w:rsid w:val="008B43C8"/>
    <w:rsid w:val="008C7976"/>
    <w:rsid w:val="0091357F"/>
    <w:rsid w:val="009277A7"/>
    <w:rsid w:val="00961BC3"/>
    <w:rsid w:val="00A05BBE"/>
    <w:rsid w:val="00A05F0E"/>
    <w:rsid w:val="00A144C7"/>
    <w:rsid w:val="00A4287E"/>
    <w:rsid w:val="00A44BBD"/>
    <w:rsid w:val="00AB78C2"/>
    <w:rsid w:val="00AF7E0F"/>
    <w:rsid w:val="00B332FA"/>
    <w:rsid w:val="00B53283"/>
    <w:rsid w:val="00BA2FD2"/>
    <w:rsid w:val="00BB19A8"/>
    <w:rsid w:val="00BE2828"/>
    <w:rsid w:val="00BF25E0"/>
    <w:rsid w:val="00CC12FB"/>
    <w:rsid w:val="00CD0653"/>
    <w:rsid w:val="00D004BE"/>
    <w:rsid w:val="00D31CF6"/>
    <w:rsid w:val="00D46D82"/>
    <w:rsid w:val="00D85920"/>
    <w:rsid w:val="00DD6505"/>
    <w:rsid w:val="00E143BC"/>
    <w:rsid w:val="00E6322F"/>
    <w:rsid w:val="00E846B0"/>
    <w:rsid w:val="00E87C16"/>
    <w:rsid w:val="00EC2B67"/>
    <w:rsid w:val="00F4374B"/>
    <w:rsid w:val="00F659A9"/>
    <w:rsid w:val="00F958CE"/>
    <w:rsid w:val="00FC5034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82B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Rubrik2">
    <w:name w:val="heading 2"/>
    <w:basedOn w:val="Normal"/>
    <w:next w:val="Normal"/>
    <w:link w:val="Rubrik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Rubrik3">
    <w:name w:val="heading 3"/>
    <w:basedOn w:val="Normal"/>
    <w:next w:val="Normal"/>
    <w:link w:val="Rubrik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Rubrik4">
    <w:name w:val="heading 4"/>
    <w:basedOn w:val="Normal"/>
    <w:next w:val="Normal"/>
    <w:link w:val="Rubrik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yp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RubrikChar">
    <w:name w:val="Rubrik Char"/>
    <w:basedOn w:val="Standardstycketypsnitt"/>
    <w:link w:val="Rubrik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rubrik">
    <w:name w:val="Subtitle"/>
    <w:basedOn w:val="Normal"/>
    <w:next w:val="Normal"/>
    <w:link w:val="Underrubrik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rubrikChar">
    <w:name w:val="Underrubrik Char"/>
    <w:basedOn w:val="Standardstycketypsnitt"/>
    <w:link w:val="Underrubrik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ypsnitt"/>
    <w:link w:val="Rubrik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rubrik">
    <w:name w:val="Blockrubrik"/>
    <w:basedOn w:val="Normal"/>
    <w:next w:val="Indragetstycke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eskrivning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Indragetstycke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Rubrik2Char">
    <w:name w:val="Rubrik 2 Char"/>
    <w:basedOn w:val="Standardstycketypsnitt"/>
    <w:link w:val="Rubrik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Rubrik3Char">
    <w:name w:val="Rubrik 3 Char"/>
    <w:basedOn w:val="Standardstycketypsnitt"/>
    <w:link w:val="Rubrik3"/>
    <w:uiPriority w:val="3"/>
    <w:rPr>
      <w:b/>
      <w:bCs/>
    </w:rPr>
  </w:style>
  <w:style w:type="paragraph" w:styleId="Citat">
    <w:name w:val="Quote"/>
    <w:basedOn w:val="Normal"/>
    <w:next w:val="Normal"/>
    <w:link w:val="Citat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Char">
    <w:name w:val="Citat Char"/>
    <w:basedOn w:val="Standardstycketypsnitt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Rubrik4Char">
    <w:name w:val="Rubrik 4 Char"/>
    <w:basedOn w:val="Standardstycketypsnitt"/>
    <w:link w:val="Rubrik4"/>
    <w:uiPriority w:val="3"/>
    <w:semiHidden/>
    <w:rPr>
      <w:rFonts w:asciiTheme="majorHAnsi" w:eastAsiaTheme="majorEastAsia" w:hAnsiTheme="majorHAnsi" w:cstheme="majorBidi"/>
    </w:rPr>
  </w:style>
  <w:style w:type="paragraph" w:styleId="Ingetavstnd">
    <w:name w:val="No Spacing"/>
    <w:uiPriority w:val="99"/>
    <w:qFormat/>
    <w:pPr>
      <w:spacing w:after="0" w:line="240" w:lineRule="auto"/>
    </w:pPr>
  </w:style>
  <w:style w:type="paragraph" w:customStyle="1" w:styleId="Kontaktinformation">
    <w:name w:val="Kontaktinformation"/>
    <w:basedOn w:val="Normal"/>
    <w:uiPriority w:val="4"/>
    <w:qFormat/>
    <w:pPr>
      <w:spacing w:after="0"/>
    </w:pPr>
  </w:style>
  <w:style w:type="character" w:styleId="Betoning2">
    <w:name w:val="Strong"/>
    <w:basedOn w:val="Standardstycketypsnitt"/>
    <w:uiPriority w:val="22"/>
    <w:unhideWhenUsed/>
    <w:qFormat/>
    <w:rPr>
      <w:b/>
      <w:bCs/>
      <w:color w:val="5A5A5A" w:themeColor="text1" w:themeTint="A5"/>
    </w:rPr>
  </w:style>
  <w:style w:type="paragraph" w:customStyle="1" w:styleId="Kontaktrubrik">
    <w:name w:val="Kontaktrubrik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Pr>
      <w:rFonts w:ascii="Segoe UI" w:hAnsi="Segoe UI" w:cs="Segoe UI"/>
      <w:sz w:val="18"/>
    </w:rPr>
  </w:style>
  <w:style w:type="paragraph" w:styleId="Liststycke">
    <w:name w:val="List Paragraph"/>
    <w:basedOn w:val="Normal"/>
    <w:uiPriority w:val="34"/>
    <w:unhideWhenUsed/>
    <w:qFormat/>
    <w:rsid w:val="002014E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C7976"/>
    <w:rPr>
      <w:color w:val="3E84A3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Rubrik2">
    <w:name w:val="heading 2"/>
    <w:basedOn w:val="Normal"/>
    <w:next w:val="Normal"/>
    <w:link w:val="Rubrik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Rubrik3">
    <w:name w:val="heading 3"/>
    <w:basedOn w:val="Normal"/>
    <w:next w:val="Normal"/>
    <w:link w:val="Rubrik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Rubrik4">
    <w:name w:val="heading 4"/>
    <w:basedOn w:val="Normal"/>
    <w:next w:val="Normal"/>
    <w:link w:val="Rubrik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yp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RubrikChar">
    <w:name w:val="Rubrik Char"/>
    <w:basedOn w:val="Standardstycketypsnitt"/>
    <w:link w:val="Rubrik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rubrik">
    <w:name w:val="Subtitle"/>
    <w:basedOn w:val="Normal"/>
    <w:next w:val="Normal"/>
    <w:link w:val="Underrubrik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rubrikChar">
    <w:name w:val="Underrubrik Char"/>
    <w:basedOn w:val="Standardstycketypsnitt"/>
    <w:link w:val="Underrubrik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ypsnitt"/>
    <w:link w:val="Rubrik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rubrik">
    <w:name w:val="Blockrubrik"/>
    <w:basedOn w:val="Normal"/>
    <w:next w:val="Indragetstycke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eskrivning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Indragetstycke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Rubrik2Char">
    <w:name w:val="Rubrik 2 Char"/>
    <w:basedOn w:val="Standardstycketypsnitt"/>
    <w:link w:val="Rubrik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Rubrik3Char">
    <w:name w:val="Rubrik 3 Char"/>
    <w:basedOn w:val="Standardstycketypsnitt"/>
    <w:link w:val="Rubrik3"/>
    <w:uiPriority w:val="3"/>
    <w:rPr>
      <w:b/>
      <w:bCs/>
    </w:rPr>
  </w:style>
  <w:style w:type="paragraph" w:styleId="Citat">
    <w:name w:val="Quote"/>
    <w:basedOn w:val="Normal"/>
    <w:next w:val="Normal"/>
    <w:link w:val="Citat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Char">
    <w:name w:val="Citat Char"/>
    <w:basedOn w:val="Standardstycketypsnitt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Rubrik4Char">
    <w:name w:val="Rubrik 4 Char"/>
    <w:basedOn w:val="Standardstycketypsnitt"/>
    <w:link w:val="Rubrik4"/>
    <w:uiPriority w:val="3"/>
    <w:semiHidden/>
    <w:rPr>
      <w:rFonts w:asciiTheme="majorHAnsi" w:eastAsiaTheme="majorEastAsia" w:hAnsiTheme="majorHAnsi" w:cstheme="majorBidi"/>
    </w:rPr>
  </w:style>
  <w:style w:type="paragraph" w:styleId="Ingetavstnd">
    <w:name w:val="No Spacing"/>
    <w:uiPriority w:val="99"/>
    <w:qFormat/>
    <w:pPr>
      <w:spacing w:after="0" w:line="240" w:lineRule="auto"/>
    </w:pPr>
  </w:style>
  <w:style w:type="paragraph" w:customStyle="1" w:styleId="Kontaktinformation">
    <w:name w:val="Kontaktinformation"/>
    <w:basedOn w:val="Normal"/>
    <w:uiPriority w:val="4"/>
    <w:qFormat/>
    <w:pPr>
      <w:spacing w:after="0"/>
    </w:pPr>
  </w:style>
  <w:style w:type="character" w:styleId="Betoning2">
    <w:name w:val="Strong"/>
    <w:basedOn w:val="Standardstycketypsnitt"/>
    <w:uiPriority w:val="22"/>
    <w:unhideWhenUsed/>
    <w:qFormat/>
    <w:rPr>
      <w:b/>
      <w:bCs/>
      <w:color w:val="5A5A5A" w:themeColor="text1" w:themeTint="A5"/>
    </w:rPr>
  </w:style>
  <w:style w:type="paragraph" w:customStyle="1" w:styleId="Kontaktrubrik">
    <w:name w:val="Kontaktrubrik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Pr>
      <w:rFonts w:ascii="Segoe UI" w:hAnsi="Segoe UI" w:cs="Segoe UI"/>
      <w:sz w:val="18"/>
    </w:rPr>
  </w:style>
  <w:style w:type="paragraph" w:styleId="Liststycke">
    <w:name w:val="List Paragraph"/>
    <w:basedOn w:val="Normal"/>
    <w:uiPriority w:val="34"/>
    <w:unhideWhenUsed/>
    <w:qFormat/>
    <w:rsid w:val="002014E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C7976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ndsvalls-ss.s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nfo@sundsvalls-ss.se" TargetMode="External"/><Relationship Id="rId8" Type="http://schemas.openxmlformats.org/officeDocument/2006/relationships/hyperlink" Target="http://www.sundsvalls-ss.se" TargetMode="External"/><Relationship Id="rId9" Type="http://schemas.openxmlformats.org/officeDocument/2006/relationships/image" Target="media/image1.jpg"/><Relationship Id="rId10" Type="http://schemas.openxmlformats.org/officeDocument/2006/relationships/hyperlink" Target="mailto:info@sundsvalls-ss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be\AppData\Roaming\Microsoft\Templates\Nyhetsbrev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\Users\Sebbe\AppData\Roaming\Microsoft\Templates\Nyhetsbrev.dotx</Template>
  <TotalTime>63</TotalTime>
  <Pages>1</Pages>
  <Words>136</Words>
  <Characters>727</Characters>
  <Application>Microsoft Macintosh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karlsson</dc:creator>
  <cp:lastModifiedBy>Savecore</cp:lastModifiedBy>
  <cp:revision>14</cp:revision>
  <cp:lastPrinted>2017-11-16T09:09:00Z</cp:lastPrinted>
  <dcterms:created xsi:type="dcterms:W3CDTF">2017-08-23T10:35:00Z</dcterms:created>
  <dcterms:modified xsi:type="dcterms:W3CDTF">2018-01-23T12:13:00Z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